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79463" w14:textId="6B1EC510" w:rsidR="00530419" w:rsidRDefault="0013372C" w:rsidP="0053041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F760A1" wp14:editId="2B2EF50D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709545" cy="530860"/>
                <wp:effectExtent l="4445" t="1905" r="63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54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83F9C" w14:textId="77777777" w:rsidR="00530419" w:rsidRPr="00DD24D9" w:rsidRDefault="00530419" w:rsidP="0053041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D24D9">
                              <w:rPr>
                                <w:rFonts w:ascii="Arial" w:hAnsi="Arial" w:cs="Arial"/>
                                <w:sz w:val="16"/>
                              </w:rPr>
                              <w:t>Kirchenplatz 6, 72810 Gomaringen</w:t>
                            </w:r>
                          </w:p>
                          <w:p w14:paraId="203D1BB7" w14:textId="77777777" w:rsidR="000B67A6" w:rsidRPr="00DD24D9" w:rsidRDefault="006B2D1C" w:rsidP="000B67A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Tel: 07072/600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97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="000B67A6" w:rsidRPr="00DD24D9">
                              <w:rPr>
                                <w:rFonts w:ascii="Arial" w:hAnsi="Arial" w:cs="Arial"/>
                                <w:sz w:val="16"/>
                              </w:rPr>
                              <w:t>; Fax: 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60097-</w:t>
                            </w:r>
                            <w:r w:rsidR="006B76EF">
                              <w:rPr>
                                <w:rFonts w:ascii="Arial" w:hAnsi="Arial" w:cs="Arial"/>
                                <w:sz w:val="16"/>
                              </w:rPr>
                              <w:t>18</w:t>
                            </w:r>
                          </w:p>
                          <w:p w14:paraId="635CFF5D" w14:textId="77777777" w:rsidR="00530419" w:rsidRPr="00DD24D9" w:rsidRDefault="00530419" w:rsidP="000B67A6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DD24D9">
                              <w:rPr>
                                <w:rFonts w:ascii="Arial" w:hAnsi="Arial" w:cs="Arial"/>
                                <w:sz w:val="16"/>
                              </w:rPr>
                              <w:t xml:space="preserve"> E-Mail: </w:t>
                            </w:r>
                            <w:r w:rsidR="00884D29">
                              <w:rPr>
                                <w:rFonts w:ascii="Arial" w:hAnsi="Arial" w:cs="Arial"/>
                                <w:sz w:val="16"/>
                              </w:rPr>
                              <w:t>gts@</w:t>
                            </w:r>
                            <w:r w:rsidR="00664270" w:rsidRPr="00DD24D9">
                              <w:rPr>
                                <w:rFonts w:ascii="Arial" w:hAnsi="Arial" w:cs="Arial"/>
                                <w:sz w:val="16"/>
                              </w:rPr>
                              <w:t>schlossschule-gomaringen.de</w:t>
                            </w:r>
                          </w:p>
                          <w:p w14:paraId="01BD825C" w14:textId="77777777" w:rsidR="00530419" w:rsidRPr="000B67A6" w:rsidRDefault="00530419" w:rsidP="0053041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CF76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9pt;width:213.35pt;height:4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" stroked="f">
                <v:textbox>
                  <w:txbxContent>
                    <w:p w14:paraId="5FC83F9C" w14:textId="77777777" w:rsidR="00530419" w:rsidRPr="00DD24D9" w:rsidRDefault="00530419" w:rsidP="00530419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DD24D9">
                        <w:rPr>
                          <w:rFonts w:ascii="Arial" w:hAnsi="Arial" w:cs="Arial"/>
                          <w:sz w:val="16"/>
                        </w:rPr>
                        <w:t>Kirchenplatz 6, 72810 Gomaringen</w:t>
                      </w:r>
                    </w:p>
                    <w:p w14:paraId="203D1BB7" w14:textId="77777777" w:rsidR="000B67A6" w:rsidRPr="00DD24D9" w:rsidRDefault="006B2D1C" w:rsidP="000B67A6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Tel: 07072/600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97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-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="000B67A6" w:rsidRPr="00DD24D9">
                        <w:rPr>
                          <w:rFonts w:ascii="Arial" w:hAnsi="Arial" w:cs="Arial"/>
                          <w:sz w:val="16"/>
                        </w:rPr>
                        <w:t>; Fax: -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60097-</w:t>
                      </w:r>
                      <w:r w:rsidR="006B76EF">
                        <w:rPr>
                          <w:rFonts w:ascii="Arial" w:hAnsi="Arial" w:cs="Arial"/>
                          <w:sz w:val="16"/>
                        </w:rPr>
                        <w:t>18</w:t>
                      </w:r>
                    </w:p>
                    <w:p w14:paraId="635CFF5D" w14:textId="77777777" w:rsidR="00530419" w:rsidRPr="00DD24D9" w:rsidRDefault="00530419" w:rsidP="000B67A6">
                      <w:pPr>
                        <w:jc w:val="right"/>
                        <w:rPr>
                          <w:rFonts w:ascii="Arial" w:hAnsi="Arial" w:cs="Arial"/>
                          <w:sz w:val="16"/>
                        </w:rPr>
                      </w:pPr>
                      <w:r w:rsidRPr="00DD24D9">
                        <w:rPr>
                          <w:rFonts w:ascii="Arial" w:hAnsi="Arial" w:cs="Arial"/>
                          <w:sz w:val="16"/>
                        </w:rPr>
                        <w:t xml:space="preserve"> E-Mail: </w:t>
                      </w:r>
                      <w:r w:rsidR="00884D29">
                        <w:rPr>
                          <w:rFonts w:ascii="Arial" w:hAnsi="Arial" w:cs="Arial"/>
                          <w:sz w:val="16"/>
                        </w:rPr>
                        <w:t>gts@</w:t>
                      </w:r>
                      <w:r w:rsidR="00664270" w:rsidRPr="00DD24D9">
                        <w:rPr>
                          <w:rFonts w:ascii="Arial" w:hAnsi="Arial" w:cs="Arial"/>
                          <w:sz w:val="16"/>
                        </w:rPr>
                        <w:t>schlossschule-gomaringen.de</w:t>
                      </w:r>
                    </w:p>
                    <w:p w14:paraId="01BD825C" w14:textId="77777777" w:rsidR="00530419" w:rsidRPr="000B67A6" w:rsidRDefault="00530419" w:rsidP="0053041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4942CEA3" wp14:editId="3968CB80">
            <wp:simplePos x="0" y="0"/>
            <wp:positionH relativeFrom="column">
              <wp:posOffset>0</wp:posOffset>
            </wp:positionH>
            <wp:positionV relativeFrom="paragraph">
              <wp:posOffset>311150</wp:posOffset>
            </wp:positionV>
            <wp:extent cx="854075" cy="63690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2FE2E5D" wp14:editId="44BD45DA">
            <wp:extent cx="3162300" cy="54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45516" w14:textId="77777777" w:rsidR="00530419" w:rsidRPr="00D92ECC" w:rsidRDefault="00530419" w:rsidP="00530419">
      <w:pPr>
        <w:rPr>
          <w:sz w:val="4"/>
        </w:rPr>
      </w:pPr>
    </w:p>
    <w:p w14:paraId="7DB0EC87" w14:textId="2D1955CC" w:rsidR="004006DA" w:rsidRDefault="0013372C" w:rsidP="004006D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4575E3" wp14:editId="5BF04F26">
                <wp:simplePos x="0" y="0"/>
                <wp:positionH relativeFrom="column">
                  <wp:posOffset>-13335</wp:posOffset>
                </wp:positionH>
                <wp:positionV relativeFrom="paragraph">
                  <wp:posOffset>51435</wp:posOffset>
                </wp:positionV>
                <wp:extent cx="5923280" cy="0"/>
                <wp:effectExtent l="10160" t="9525" r="1016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4E5C2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4.05pt;width:46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" strokecolor="#060"/>
            </w:pict>
          </mc:Fallback>
        </mc:AlternateContent>
      </w:r>
    </w:p>
    <w:p w14:paraId="076EF873" w14:textId="79E4567B" w:rsidR="00494366" w:rsidRDefault="00494366" w:rsidP="00494366">
      <w:pPr>
        <w:rPr>
          <w:sz w:val="24"/>
          <w:szCs w:val="44"/>
        </w:rPr>
      </w:pPr>
      <w:r>
        <w:rPr>
          <w:rFonts w:ascii="Arial Black" w:hAnsi="Arial Black"/>
          <w:b/>
          <w:i/>
          <w:sz w:val="44"/>
          <w:szCs w:val="44"/>
        </w:rPr>
        <w:t xml:space="preserve">Angebotsformular </w:t>
      </w:r>
      <w:r w:rsidR="00F42BB9">
        <w:rPr>
          <w:rFonts w:ascii="Arial Black" w:hAnsi="Arial Black"/>
          <w:b/>
          <w:i/>
          <w:sz w:val="44"/>
          <w:szCs w:val="44"/>
        </w:rPr>
        <w:t xml:space="preserve">GTS </w:t>
      </w:r>
      <w:r w:rsidRPr="00B164B5">
        <w:rPr>
          <w:sz w:val="24"/>
          <w:szCs w:val="44"/>
        </w:rPr>
        <w:t xml:space="preserve">für das </w:t>
      </w:r>
      <w:r w:rsidR="00533D6E">
        <w:rPr>
          <w:sz w:val="24"/>
          <w:szCs w:val="44"/>
        </w:rPr>
        <w:t>2</w:t>
      </w:r>
      <w:bookmarkStart w:id="0" w:name="_GoBack"/>
      <w:bookmarkEnd w:id="0"/>
      <w:r w:rsidRPr="00B164B5">
        <w:rPr>
          <w:sz w:val="24"/>
          <w:szCs w:val="44"/>
        </w:rPr>
        <w:t>. Schulhalbjahr 20</w:t>
      </w:r>
      <w:r w:rsidR="000756B0">
        <w:rPr>
          <w:sz w:val="24"/>
          <w:szCs w:val="44"/>
        </w:rPr>
        <w:t>2</w:t>
      </w:r>
      <w:r w:rsidR="00615424">
        <w:rPr>
          <w:sz w:val="24"/>
          <w:szCs w:val="44"/>
        </w:rPr>
        <w:t>2</w:t>
      </w:r>
      <w:r w:rsidR="006274DA">
        <w:rPr>
          <w:sz w:val="24"/>
          <w:szCs w:val="44"/>
        </w:rPr>
        <w:t>/</w:t>
      </w:r>
      <w:r w:rsidR="00962421">
        <w:rPr>
          <w:sz w:val="24"/>
          <w:szCs w:val="44"/>
        </w:rPr>
        <w:t>2</w:t>
      </w:r>
      <w:r w:rsidR="00615424">
        <w:rPr>
          <w:sz w:val="24"/>
          <w:szCs w:val="44"/>
        </w:rPr>
        <w:t>3</w:t>
      </w:r>
    </w:p>
    <w:p w14:paraId="323DE12A" w14:textId="1F8183E3" w:rsidR="00FC281A" w:rsidRDefault="00615424" w:rsidP="00FC281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Die Angebote finden über das gesamte Halbjahr statt:</w:t>
      </w:r>
    </w:p>
    <w:p w14:paraId="491EB5BC" w14:textId="35211B1A" w:rsidR="00615424" w:rsidRPr="00FC281A" w:rsidRDefault="00533D6E" w:rsidP="00FC281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Beginn: 13</w:t>
      </w:r>
      <w:r w:rsidR="00615424">
        <w:rPr>
          <w:rFonts w:ascii="Calibri" w:hAnsi="Calibri" w:cs="Calibri"/>
          <w:b/>
          <w:i/>
          <w:sz w:val="22"/>
          <w:szCs w:val="22"/>
        </w:rPr>
        <w:t>.</w:t>
      </w:r>
      <w:r>
        <w:rPr>
          <w:rFonts w:ascii="Calibri" w:hAnsi="Calibri" w:cs="Calibri"/>
          <w:b/>
          <w:i/>
          <w:sz w:val="22"/>
          <w:szCs w:val="22"/>
        </w:rPr>
        <w:t>2</w:t>
      </w:r>
      <w:r w:rsidR="00615424">
        <w:rPr>
          <w:rFonts w:ascii="Calibri" w:hAnsi="Calibri" w:cs="Calibri"/>
          <w:b/>
          <w:i/>
          <w:sz w:val="22"/>
          <w:szCs w:val="22"/>
        </w:rPr>
        <w:t>.2</w:t>
      </w:r>
      <w:r>
        <w:rPr>
          <w:rFonts w:ascii="Calibri" w:hAnsi="Calibri" w:cs="Calibri"/>
          <w:b/>
          <w:i/>
          <w:sz w:val="22"/>
          <w:szCs w:val="22"/>
        </w:rPr>
        <w:t>3</w:t>
      </w:r>
      <w:r w:rsidR="00615424">
        <w:rPr>
          <w:rFonts w:ascii="Calibri" w:hAnsi="Calibri" w:cs="Calibri"/>
          <w:b/>
          <w:i/>
          <w:sz w:val="22"/>
          <w:szCs w:val="22"/>
        </w:rPr>
        <w:tab/>
      </w:r>
      <w:r w:rsidR="00615424"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>Ende: 21</w:t>
      </w:r>
      <w:r w:rsidR="00615424">
        <w:rPr>
          <w:rFonts w:ascii="Calibri" w:hAnsi="Calibri" w:cs="Calibri"/>
          <w:b/>
          <w:i/>
          <w:sz w:val="22"/>
          <w:szCs w:val="22"/>
        </w:rPr>
        <w:t>.</w:t>
      </w:r>
      <w:r>
        <w:rPr>
          <w:rFonts w:ascii="Calibri" w:hAnsi="Calibri" w:cs="Calibri"/>
          <w:b/>
          <w:i/>
          <w:sz w:val="22"/>
          <w:szCs w:val="22"/>
        </w:rPr>
        <w:t>7</w:t>
      </w:r>
      <w:r w:rsidR="00615424">
        <w:rPr>
          <w:rFonts w:ascii="Calibri" w:hAnsi="Calibri" w:cs="Calibri"/>
          <w:b/>
          <w:i/>
          <w:sz w:val="22"/>
          <w:szCs w:val="22"/>
        </w:rPr>
        <w:t>.23</w:t>
      </w:r>
    </w:p>
    <w:p w14:paraId="0C79B4F8" w14:textId="77777777" w:rsidR="00132E91" w:rsidRPr="00494366" w:rsidRDefault="00132E91" w:rsidP="00494366">
      <w:pPr>
        <w:rPr>
          <w:rFonts w:ascii="Arial Black" w:hAnsi="Arial Black"/>
          <w:i/>
          <w:sz w:val="12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9541FB" w14:paraId="223674BC" w14:textId="77777777" w:rsidTr="009541FB">
        <w:tc>
          <w:tcPr>
            <w:tcW w:w="4503" w:type="dxa"/>
          </w:tcPr>
          <w:p w14:paraId="3420483D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Titel des Angebots</w:t>
            </w:r>
          </w:p>
          <w:p w14:paraId="55802433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soll Interesse wecken</w:t>
            </w:r>
          </w:p>
          <w:p w14:paraId="2FF9A2C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16E67580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9541FB" w14:paraId="5FB51540" w14:textId="77777777" w:rsidTr="007D7DCB">
        <w:trPr>
          <w:trHeight w:val="870"/>
        </w:trPr>
        <w:tc>
          <w:tcPr>
            <w:tcW w:w="4503" w:type="dxa"/>
          </w:tcPr>
          <w:p w14:paraId="1E2923D8" w14:textId="77777777" w:rsidR="009541FB" w:rsidRPr="009541FB" w:rsidRDefault="00F571B4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>
              <w:rPr>
                <w:rFonts w:ascii="Arial Narrow" w:hAnsi="Arial Narrow"/>
                <w:sz w:val="36"/>
              </w:rPr>
              <w:t>Kursleiter</w:t>
            </w:r>
            <w:r w:rsidR="009541FB" w:rsidRPr="009541FB">
              <w:rPr>
                <w:rFonts w:ascii="Arial Narrow" w:hAnsi="Arial Narrow"/>
                <w:sz w:val="36"/>
              </w:rPr>
              <w:t xml:space="preserve"> (Organisation)</w:t>
            </w:r>
          </w:p>
          <w:p w14:paraId="2B50DD40" w14:textId="77777777" w:rsidR="009541FB" w:rsidRPr="007D7DC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z.B. Max Meyer (TSV Gomaringen)</w:t>
            </w:r>
            <w:r w:rsidRPr="009541FB">
              <w:rPr>
                <w:rFonts w:ascii="Arial Narrow" w:hAnsi="Arial Narrow"/>
                <w:i/>
                <w:sz w:val="18"/>
              </w:rPr>
              <w:t xml:space="preserve"> </w:t>
            </w:r>
          </w:p>
        </w:tc>
        <w:tc>
          <w:tcPr>
            <w:tcW w:w="4709" w:type="dxa"/>
          </w:tcPr>
          <w:p w14:paraId="5844BA8A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12ACB1BD" w14:textId="77777777" w:rsidTr="007D7DCB">
        <w:trPr>
          <w:trHeight w:val="1255"/>
        </w:trPr>
        <w:tc>
          <w:tcPr>
            <w:tcW w:w="4503" w:type="dxa"/>
          </w:tcPr>
          <w:p w14:paraId="40FD1F4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Raumwunsch</w:t>
            </w:r>
          </w:p>
          <w:p w14:paraId="49A5B744" w14:textId="77777777" w:rsidR="009541FB" w:rsidRPr="007D7DCB" w:rsidRDefault="009541FB" w:rsidP="009541FB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Sollte ihr Raumwunsch nicht realisierbar sein, setzen wir uns mit Ihnen in Verbindung.</w:t>
            </w:r>
            <w:r w:rsidRPr="009541FB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4709" w:type="dxa"/>
          </w:tcPr>
          <w:p w14:paraId="757488B0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7B7397AC" w14:textId="77777777" w:rsidTr="009541FB">
        <w:trPr>
          <w:trHeight w:val="680"/>
        </w:trPr>
        <w:tc>
          <w:tcPr>
            <w:tcW w:w="4503" w:type="dxa"/>
          </w:tcPr>
          <w:p w14:paraId="062B656C" w14:textId="77777777" w:rsidR="009541FB" w:rsidRPr="00EB57EE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  <w:sz w:val="36"/>
              </w:rPr>
              <w:t>Teilnehmerzahl</w:t>
            </w:r>
          </w:p>
        </w:tc>
        <w:tc>
          <w:tcPr>
            <w:tcW w:w="4709" w:type="dxa"/>
          </w:tcPr>
          <w:p w14:paraId="49DE97D5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28"/>
              </w:rPr>
              <w:t>von ______ bis _______</w:t>
            </w:r>
          </w:p>
        </w:tc>
      </w:tr>
      <w:tr w:rsidR="009541FB" w14:paraId="71969D83" w14:textId="77777777" w:rsidTr="009541FB">
        <w:trPr>
          <w:trHeight w:val="708"/>
        </w:trPr>
        <w:tc>
          <w:tcPr>
            <w:tcW w:w="4503" w:type="dxa"/>
          </w:tcPr>
          <w:p w14:paraId="1C8EA4C3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  <w:sz w:val="36"/>
              </w:rPr>
              <w:t>Klassenstufe/n</w:t>
            </w:r>
          </w:p>
          <w:p w14:paraId="0C2B45A4" w14:textId="25BFC429" w:rsidR="00FC281A" w:rsidRDefault="00FC281A" w:rsidP="00F571B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Bitte maximal zwei Klassenstufen ankreuzen </w:t>
            </w:r>
          </w:p>
          <w:p w14:paraId="2753894F" w14:textId="385509BA" w:rsidR="00FC281A" w:rsidRPr="009541FB" w:rsidRDefault="00FC281A" w:rsidP="00F571B4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FC281A">
              <w:rPr>
                <w:rFonts w:ascii="Arial Narrow" w:hAnsi="Arial Narrow"/>
                <w:b/>
                <w:i/>
              </w:rPr>
              <w:t>Wir verteilen die Klassenstufen auf die Quartale!</w:t>
            </w:r>
          </w:p>
        </w:tc>
        <w:tc>
          <w:tcPr>
            <w:tcW w:w="4709" w:type="dxa"/>
          </w:tcPr>
          <w:p w14:paraId="4AC76594" w14:textId="77777777" w:rsidR="00F571B4" w:rsidRDefault="00F571B4" w:rsidP="00F571B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2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3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4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5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</w:t>
            </w:r>
          </w:p>
          <w:p w14:paraId="31C6655A" w14:textId="77777777" w:rsidR="009541FB" w:rsidRDefault="00F571B4" w:rsidP="00F571B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7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8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 9 </w:t>
            </w:r>
            <w:r w:rsidRPr="00F571B4">
              <w:rPr>
                <w:rFonts w:ascii="Arial Narrow" w:hAnsi="Arial Narrow"/>
              </w:rPr>
              <w:sym w:font="Wingdings" w:char="F072"/>
            </w:r>
            <w:r>
              <w:rPr>
                <w:rFonts w:ascii="Arial Narrow" w:hAnsi="Arial Narrow"/>
              </w:rPr>
              <w:t xml:space="preserve">           10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5E90BC59" w14:textId="0685B331" w:rsidR="00FC281A" w:rsidRPr="00FC281A" w:rsidRDefault="00FC281A" w:rsidP="00F571B4">
            <w:pPr>
              <w:spacing w:line="360" w:lineRule="auto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9541FB" w14:paraId="2CE6D496" w14:textId="77777777" w:rsidTr="009541FB">
        <w:tc>
          <w:tcPr>
            <w:tcW w:w="4503" w:type="dxa"/>
          </w:tcPr>
          <w:p w14:paraId="3A259C1B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Termin</w:t>
            </w:r>
          </w:p>
          <w:p w14:paraId="4FE298D7" w14:textId="77777777" w:rsidR="00EB57EE" w:rsidRPr="00EB57EE" w:rsidRDefault="00EB57EE" w:rsidP="00F571B4">
            <w:pPr>
              <w:spacing w:line="276" w:lineRule="auto"/>
              <w:rPr>
                <w:rFonts w:ascii="Arial Narrow" w:hAnsi="Arial Narrow"/>
                <w:i/>
                <w:sz w:val="22"/>
              </w:rPr>
            </w:pPr>
            <w:r w:rsidRPr="00EB57EE">
              <w:rPr>
                <w:rFonts w:ascii="Arial Narrow" w:hAnsi="Arial Narrow"/>
                <w:i/>
                <w:sz w:val="22"/>
              </w:rPr>
              <w:t>Falls Sie nicht auf einen bestimmten Tag festgelegt sind, können Sie weitere mögliche Angebotstage ankreuzen. Dies erleichtert uns die Organisation.</w:t>
            </w:r>
          </w:p>
          <w:p w14:paraId="430E5290" w14:textId="77777777" w:rsidR="00EB57EE" w:rsidRDefault="00EB57EE" w:rsidP="00F571B4">
            <w:pPr>
              <w:spacing w:line="276" w:lineRule="auto"/>
              <w:rPr>
                <w:rFonts w:ascii="Arial Narrow" w:hAnsi="Arial Narrow"/>
                <w:b/>
                <w:i/>
                <w:sz w:val="24"/>
              </w:rPr>
            </w:pPr>
          </w:p>
          <w:p w14:paraId="17822BB7" w14:textId="77777777" w:rsidR="00F571B4" w:rsidRDefault="00F571B4" w:rsidP="00F571B4">
            <w:pPr>
              <w:spacing w:line="276" w:lineRule="auto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bitte</w:t>
            </w:r>
            <w:r w:rsidR="00BE4484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  <w:r w:rsidR="007D7DCB" w:rsidRPr="007D7DCB">
              <w:rPr>
                <w:rFonts w:ascii="Arial Narrow" w:hAnsi="Arial Narrow"/>
                <w:b/>
                <w:i/>
                <w:sz w:val="24"/>
              </w:rPr>
              <w:t>Nachmittagsunterricht</w:t>
            </w:r>
            <w:r>
              <w:rPr>
                <w:rFonts w:ascii="Arial Narrow" w:hAnsi="Arial Narrow"/>
                <w:b/>
                <w:i/>
                <w:sz w:val="24"/>
              </w:rPr>
              <w:t xml:space="preserve"> beachten:</w:t>
            </w:r>
          </w:p>
          <w:p w14:paraId="77D3D74E" w14:textId="77777777" w:rsidR="009C5E91" w:rsidRDefault="00CA2100" w:rsidP="00F571B4">
            <w:pPr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Kl. 1+</w:t>
            </w:r>
            <w:r w:rsidR="00F571B4" w:rsidRPr="00F846A1">
              <w:rPr>
                <w:rFonts w:ascii="Arial Narrow" w:hAnsi="Arial Narrow"/>
                <w:i/>
              </w:rPr>
              <w:t xml:space="preserve">2: Mo.   </w:t>
            </w:r>
            <w:r>
              <w:rPr>
                <w:rFonts w:ascii="Arial Narrow" w:hAnsi="Arial Narrow"/>
                <w:i/>
              </w:rPr>
              <w:t xml:space="preserve">  </w:t>
            </w:r>
            <w:r w:rsidR="00F571B4" w:rsidRPr="00F846A1">
              <w:rPr>
                <w:rFonts w:ascii="Arial Narrow" w:hAnsi="Arial Narrow"/>
                <w:i/>
              </w:rPr>
              <w:t xml:space="preserve">          </w:t>
            </w:r>
          </w:p>
          <w:p w14:paraId="14F7C4A6" w14:textId="77777777" w:rsidR="00F571B4" w:rsidRPr="00F846A1" w:rsidRDefault="00CA2100" w:rsidP="00F571B4">
            <w:pPr>
              <w:spacing w:line="276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Kl. 3+</w:t>
            </w:r>
            <w:r w:rsidR="00F571B4" w:rsidRPr="00F846A1">
              <w:rPr>
                <w:rFonts w:ascii="Arial Narrow" w:hAnsi="Arial Narrow"/>
                <w:i/>
              </w:rPr>
              <w:t>4: Mi.</w:t>
            </w:r>
          </w:p>
          <w:p w14:paraId="7ED7BEF2" w14:textId="687FCB44" w:rsidR="00533D6E" w:rsidRDefault="00F571B4" w:rsidP="00533D6E">
            <w:pPr>
              <w:spacing w:line="276" w:lineRule="auto"/>
              <w:rPr>
                <w:rFonts w:ascii="Arial Narrow" w:hAnsi="Arial Narrow"/>
                <w:i/>
              </w:rPr>
            </w:pPr>
            <w:r w:rsidRPr="00CA2100">
              <w:rPr>
                <w:rFonts w:ascii="Arial Narrow" w:hAnsi="Arial Narrow"/>
                <w:i/>
              </w:rPr>
              <w:t>Kl. 5</w:t>
            </w:r>
            <w:r w:rsidR="00533D6E">
              <w:rPr>
                <w:rFonts w:ascii="Arial Narrow" w:hAnsi="Arial Narrow"/>
                <w:i/>
              </w:rPr>
              <w:t xml:space="preserve">: Di;                Kl. 6: </w:t>
            </w:r>
            <w:proofErr w:type="spellStart"/>
            <w:r w:rsidR="00533D6E">
              <w:rPr>
                <w:rFonts w:ascii="Arial Narrow" w:hAnsi="Arial Narrow"/>
                <w:i/>
              </w:rPr>
              <w:t>Di+Mi</w:t>
            </w:r>
            <w:proofErr w:type="spellEnd"/>
            <w:r w:rsidR="00533D6E">
              <w:rPr>
                <w:rFonts w:ascii="Arial Narrow" w:hAnsi="Arial Narrow"/>
                <w:i/>
              </w:rPr>
              <w:t xml:space="preserve">      ;       Kl. 7: Mi + Do       </w:t>
            </w:r>
          </w:p>
          <w:p w14:paraId="003FCAC8" w14:textId="35C54D90" w:rsidR="00F571B4" w:rsidRPr="00CA2100" w:rsidRDefault="00533D6E" w:rsidP="00533D6E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</w:rPr>
              <w:t xml:space="preserve">Kl. 8/9: </w:t>
            </w:r>
            <w:proofErr w:type="spellStart"/>
            <w:r>
              <w:rPr>
                <w:rFonts w:ascii="Arial Narrow" w:hAnsi="Arial Narrow"/>
                <w:i/>
              </w:rPr>
              <w:t>Mo+Di+Do</w:t>
            </w:r>
            <w:proofErr w:type="spellEnd"/>
          </w:p>
        </w:tc>
        <w:tc>
          <w:tcPr>
            <w:tcW w:w="4709" w:type="dxa"/>
          </w:tcPr>
          <w:p w14:paraId="2A531028" w14:textId="77777777" w:rsidR="00EB57EE" w:rsidRPr="00960CF8" w:rsidRDefault="009541FB" w:rsidP="009541FB">
            <w:pPr>
              <w:spacing w:line="360" w:lineRule="auto"/>
              <w:rPr>
                <w:rFonts w:ascii="Arial Narrow" w:hAnsi="Arial Narrow"/>
                <w:sz w:val="28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>W</w:t>
            </w:r>
            <w:r w:rsidR="00F571B4" w:rsidRPr="00960CF8">
              <w:rPr>
                <w:rFonts w:ascii="Arial Narrow" w:hAnsi="Arial Narrow"/>
                <w:sz w:val="28"/>
                <w:u w:val="single"/>
              </w:rPr>
              <w:t>ochentag</w:t>
            </w:r>
            <w:r w:rsidR="00EB57EE" w:rsidRPr="00960CF8">
              <w:rPr>
                <w:rFonts w:ascii="Arial Narrow" w:hAnsi="Arial Narrow"/>
                <w:sz w:val="28"/>
                <w:u w:val="single"/>
              </w:rPr>
              <w:t xml:space="preserve"> </w:t>
            </w:r>
            <w:r w:rsidR="00EB57EE" w:rsidRPr="00960CF8">
              <w:rPr>
                <w:rFonts w:ascii="Arial Narrow" w:hAnsi="Arial Narrow"/>
                <w:u w:val="single"/>
              </w:rPr>
              <w:t>(bitte ankreuzen)</w:t>
            </w:r>
          </w:p>
          <w:p w14:paraId="4F9F9C88" w14:textId="77777777" w:rsidR="009541FB" w:rsidRDefault="00EB57EE" w:rsidP="009541FB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Wunschtag</w:t>
            </w:r>
            <w:r w:rsidRPr="00EB57EE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             </w:t>
            </w:r>
            <w:r w:rsidRPr="00EB57EE">
              <w:rPr>
                <w:rFonts w:ascii="Arial Narrow" w:hAnsi="Arial Narrow"/>
              </w:rPr>
              <w:t xml:space="preserve">Mo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Di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Mi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B57EE">
              <w:rPr>
                <w:rFonts w:ascii="Arial Narrow" w:hAnsi="Arial Narrow"/>
              </w:rPr>
              <w:t xml:space="preserve">  Fr</w:t>
            </w:r>
            <w:r w:rsidR="00F571B4">
              <w:rPr>
                <w:rFonts w:ascii="Arial Narrow" w:hAnsi="Arial Narrow"/>
                <w:sz w:val="28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3944F901" w14:textId="77777777" w:rsidR="00EB57EE" w:rsidRDefault="00EB57EE" w:rsidP="00960CF8">
            <w:pPr>
              <w:spacing w:line="480" w:lineRule="auto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</w:rPr>
              <w:t>mögl. Alternativen</w:t>
            </w:r>
            <w:r w:rsidRPr="00EB57E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 xml:space="preserve"> Mo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Di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Pr="00EB57EE">
              <w:rPr>
                <w:rFonts w:ascii="Arial Narrow" w:hAnsi="Arial Narrow"/>
              </w:rPr>
              <w:t xml:space="preserve">  Mi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  </w:t>
            </w:r>
            <w:r w:rsidRPr="00EB57EE">
              <w:rPr>
                <w:rFonts w:ascii="Arial Narrow" w:hAnsi="Arial Narrow"/>
              </w:rPr>
              <w:t>Do</w:t>
            </w:r>
            <w:r>
              <w:rPr>
                <w:rFonts w:ascii="Arial Narrow" w:hAnsi="Arial Narrow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  <w:r w:rsidRPr="00EB57E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B57EE">
              <w:rPr>
                <w:rFonts w:ascii="Arial Narrow" w:hAnsi="Arial Narrow"/>
              </w:rPr>
              <w:t xml:space="preserve">  Fr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F571B4">
              <w:rPr>
                <w:rFonts w:ascii="Arial Narrow" w:hAnsi="Arial Narrow"/>
              </w:rPr>
              <w:sym w:font="Wingdings" w:char="F072"/>
            </w:r>
          </w:p>
          <w:p w14:paraId="26116EE9" w14:textId="77777777" w:rsidR="00F571B4" w:rsidRPr="00960CF8" w:rsidRDefault="009541FB" w:rsidP="009541FB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>Uhrzeit</w:t>
            </w:r>
            <w:r w:rsidR="00960CF8" w:rsidRPr="00960CF8">
              <w:rPr>
                <w:rFonts w:ascii="Arial Narrow" w:hAnsi="Arial Narrow"/>
                <w:sz w:val="28"/>
                <w:u w:val="single"/>
              </w:rPr>
              <w:t xml:space="preserve"> </w:t>
            </w:r>
            <w:r w:rsidR="00F571B4" w:rsidRPr="00960CF8">
              <w:rPr>
                <w:rFonts w:ascii="Arial Narrow" w:hAnsi="Arial Narrow"/>
                <w:u w:val="single"/>
              </w:rPr>
              <w:t>(</w:t>
            </w:r>
            <w:r w:rsidR="00EB57EE" w:rsidRPr="00960CF8">
              <w:rPr>
                <w:rFonts w:ascii="Arial Narrow" w:hAnsi="Arial Narrow"/>
                <w:u w:val="single"/>
              </w:rPr>
              <w:t>w</w:t>
            </w:r>
            <w:r w:rsidR="00F571B4" w:rsidRPr="00960CF8">
              <w:rPr>
                <w:rFonts w:ascii="Arial Narrow" w:hAnsi="Arial Narrow"/>
                <w:u w:val="single"/>
              </w:rPr>
              <w:t>enn möglich im Zeitfenster 14:30h – 16:00h)</w:t>
            </w:r>
          </w:p>
          <w:p w14:paraId="05D8A86E" w14:textId="77777777" w:rsidR="00960CF8" w:rsidRPr="00960CF8" w:rsidRDefault="00960CF8" w:rsidP="009541FB">
            <w:pPr>
              <w:spacing w:line="360" w:lineRule="auto"/>
              <w:rPr>
                <w:rFonts w:ascii="Arial Narrow" w:hAnsi="Arial Narrow"/>
                <w:sz w:val="30"/>
              </w:rPr>
            </w:pPr>
            <w:r w:rsidRPr="00960CF8">
              <w:rPr>
                <w:rFonts w:ascii="Arial Narrow" w:hAnsi="Arial Narrow"/>
              </w:rPr>
              <w:t>von</w:t>
            </w:r>
            <w:r>
              <w:rPr>
                <w:rFonts w:ascii="Arial Narrow" w:hAnsi="Arial Narrow"/>
                <w:sz w:val="28"/>
              </w:rPr>
              <w:t xml:space="preserve">                        </w:t>
            </w:r>
            <w:r w:rsidRPr="00960CF8">
              <w:rPr>
                <w:rFonts w:ascii="Arial Narrow" w:hAnsi="Arial Narrow"/>
              </w:rPr>
              <w:t>bis</w:t>
            </w:r>
            <w:r>
              <w:rPr>
                <w:rFonts w:ascii="Arial Narrow" w:hAnsi="Arial Narrow"/>
              </w:rPr>
              <w:t xml:space="preserve"> </w:t>
            </w:r>
            <w:r w:rsidRPr="00960CF8">
              <w:rPr>
                <w:rFonts w:ascii="Arial Narrow" w:hAnsi="Arial Narrow"/>
                <w:color w:val="FFFFFF"/>
                <w:sz w:val="30"/>
              </w:rPr>
              <w:t>.</w:t>
            </w:r>
          </w:p>
          <w:p w14:paraId="63C237E2" w14:textId="77777777" w:rsidR="00960CF8" w:rsidRPr="00960CF8" w:rsidRDefault="00960CF8" w:rsidP="00960CF8">
            <w:pPr>
              <w:spacing w:line="720" w:lineRule="auto"/>
              <w:rPr>
                <w:rFonts w:ascii="Arial Narrow" w:hAnsi="Arial Narrow"/>
                <w:u w:val="single"/>
              </w:rPr>
            </w:pPr>
            <w:r w:rsidRPr="00960CF8">
              <w:rPr>
                <w:rFonts w:ascii="Arial Narrow" w:hAnsi="Arial Narrow"/>
                <w:sz w:val="28"/>
                <w:u w:val="single"/>
              </w:rPr>
              <w:t xml:space="preserve">Besonderheiten </w:t>
            </w:r>
            <w:r w:rsidR="009541FB" w:rsidRPr="00960CF8">
              <w:rPr>
                <w:rFonts w:ascii="Arial Narrow" w:hAnsi="Arial Narrow"/>
                <w:u w:val="single"/>
              </w:rPr>
              <w:t>(z.B. erst ab ..., entfällt am …)</w:t>
            </w:r>
          </w:p>
        </w:tc>
      </w:tr>
      <w:tr w:rsidR="009541FB" w14:paraId="2681F31D" w14:textId="77777777" w:rsidTr="009541FB">
        <w:tc>
          <w:tcPr>
            <w:tcW w:w="4503" w:type="dxa"/>
          </w:tcPr>
          <w:p w14:paraId="2E763F28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Kosten</w:t>
            </w:r>
          </w:p>
          <w:p w14:paraId="0961B202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Bitte erst Rücksprache mit Herrn Allgaier halten!</w:t>
            </w:r>
          </w:p>
          <w:p w14:paraId="03F6AD5A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28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29651922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  <w:tr w:rsidR="009541FB" w14:paraId="0A448E85" w14:textId="77777777" w:rsidTr="009541FB">
        <w:tc>
          <w:tcPr>
            <w:tcW w:w="4503" w:type="dxa"/>
          </w:tcPr>
          <w:p w14:paraId="62585721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  <w:sz w:val="36"/>
              </w:rPr>
              <w:t>Bemerkungen</w:t>
            </w:r>
          </w:p>
          <w:p w14:paraId="721384A5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i/>
                <w:sz w:val="24"/>
              </w:rPr>
            </w:pPr>
            <w:r w:rsidRPr="009541FB">
              <w:rPr>
                <w:rFonts w:ascii="Arial Narrow" w:hAnsi="Arial Narrow"/>
                <w:i/>
                <w:sz w:val="24"/>
              </w:rPr>
              <w:t>z.B. mitzubringen sind …</w:t>
            </w:r>
          </w:p>
          <w:p w14:paraId="71D4B137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  <w:r w:rsidRPr="009541FB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4709" w:type="dxa"/>
          </w:tcPr>
          <w:p w14:paraId="079F6DD1" w14:textId="77777777" w:rsidR="009541FB" w:rsidRPr="009541FB" w:rsidRDefault="009541FB" w:rsidP="009541FB">
            <w:pPr>
              <w:spacing w:line="276" w:lineRule="auto"/>
              <w:rPr>
                <w:rFonts w:ascii="Arial Narrow" w:hAnsi="Arial Narrow"/>
                <w:sz w:val="36"/>
              </w:rPr>
            </w:pPr>
          </w:p>
        </w:tc>
      </w:tr>
    </w:tbl>
    <w:p w14:paraId="031C4283" w14:textId="77777777" w:rsidR="009541FB" w:rsidRDefault="009541FB" w:rsidP="009541FB">
      <w:pPr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Ihre Kontaktdaten </w:t>
      </w:r>
      <w:r w:rsidRPr="001030DA">
        <w:rPr>
          <w:rFonts w:ascii="Arial Narrow" w:hAnsi="Arial Narrow"/>
          <w:b/>
          <w:sz w:val="24"/>
        </w:rPr>
        <w:t>(</w:t>
      </w:r>
      <w:r w:rsidR="00E656AD">
        <w:rPr>
          <w:rFonts w:ascii="Arial Narrow" w:hAnsi="Arial Narrow"/>
          <w:b/>
          <w:sz w:val="24"/>
        </w:rPr>
        <w:t xml:space="preserve">nur </w:t>
      </w:r>
      <w:r w:rsidR="003907D5">
        <w:rPr>
          <w:rFonts w:ascii="Arial Narrow" w:hAnsi="Arial Narrow"/>
          <w:b/>
          <w:sz w:val="24"/>
        </w:rPr>
        <w:t xml:space="preserve">falls </w:t>
      </w:r>
      <w:r w:rsidR="00E656AD">
        <w:rPr>
          <w:rFonts w:ascii="Arial Narrow" w:hAnsi="Arial Narrow"/>
          <w:b/>
          <w:sz w:val="24"/>
        </w:rPr>
        <w:t xml:space="preserve">der Schule </w:t>
      </w:r>
      <w:r w:rsidR="003907D5">
        <w:rPr>
          <w:rFonts w:ascii="Arial Narrow" w:hAnsi="Arial Narrow"/>
          <w:b/>
          <w:sz w:val="24"/>
        </w:rPr>
        <w:t xml:space="preserve">nicht </w:t>
      </w:r>
      <w:r w:rsidR="00E656AD">
        <w:rPr>
          <w:rFonts w:ascii="Arial Narrow" w:hAnsi="Arial Narrow"/>
          <w:b/>
          <w:sz w:val="24"/>
        </w:rPr>
        <w:t>vorliegend</w:t>
      </w:r>
      <w:r w:rsidR="00C21D33">
        <w:rPr>
          <w:rFonts w:ascii="Arial Narrow" w:hAnsi="Arial Narrow"/>
          <w:b/>
          <w:sz w:val="24"/>
        </w:rPr>
        <w:t>)</w:t>
      </w:r>
      <w:r w:rsidR="003907D5">
        <w:rPr>
          <w:rFonts w:ascii="Arial Narrow" w:hAnsi="Arial Narrow"/>
          <w:b/>
          <w:sz w:val="24"/>
        </w:rPr>
        <w:t xml:space="preserve"> </w:t>
      </w:r>
      <w:r w:rsidR="00C21D33">
        <w:rPr>
          <w:rFonts w:ascii="Arial Narrow" w:hAnsi="Arial Narrow"/>
          <w:b/>
          <w:sz w:val="24"/>
        </w:rPr>
        <w:t>Name, Adresse, Telefon, E-Mail</w:t>
      </w:r>
      <w:r w:rsidRPr="001030DA">
        <w:rPr>
          <w:rFonts w:ascii="Arial Narrow" w:hAnsi="Arial Narrow"/>
          <w:b/>
          <w:sz w:val="24"/>
        </w:rPr>
        <w:t>:</w:t>
      </w:r>
    </w:p>
    <w:p w14:paraId="6E3045EC" w14:textId="77777777" w:rsidR="009541FB" w:rsidRPr="00494366" w:rsidRDefault="009541FB" w:rsidP="009541FB">
      <w:pPr>
        <w:rPr>
          <w:rFonts w:ascii="Arial Narrow" w:hAnsi="Arial Narrow"/>
          <w:sz w:val="36"/>
        </w:rPr>
      </w:pPr>
      <w:r w:rsidRPr="00494366">
        <w:rPr>
          <w:rFonts w:ascii="Arial Narrow" w:hAnsi="Arial Narrow"/>
          <w:sz w:val="36"/>
        </w:rPr>
        <w:t>___________________________________________________________________________________________________________________________________________________________________________</w:t>
      </w:r>
      <w:r w:rsidR="00494366" w:rsidRPr="00494366">
        <w:rPr>
          <w:rFonts w:ascii="Arial Narrow" w:hAnsi="Arial Narrow"/>
          <w:sz w:val="36"/>
        </w:rPr>
        <w:t>_________________________________________________________</w:t>
      </w:r>
    </w:p>
    <w:sectPr w:rsidR="009541FB" w:rsidRPr="00494366" w:rsidSect="00FC281A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74A1A"/>
    <w:multiLevelType w:val="hybridMultilevel"/>
    <w:tmpl w:val="D3D885E4"/>
    <w:lvl w:ilvl="0" w:tplc="4BFEC66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C3"/>
    <w:rsid w:val="00003C37"/>
    <w:rsid w:val="00036DCF"/>
    <w:rsid w:val="0003771D"/>
    <w:rsid w:val="00073A04"/>
    <w:rsid w:val="000740D3"/>
    <w:rsid w:val="000756B0"/>
    <w:rsid w:val="000A69C3"/>
    <w:rsid w:val="000B67A6"/>
    <w:rsid w:val="000F0F52"/>
    <w:rsid w:val="00112608"/>
    <w:rsid w:val="00132E91"/>
    <w:rsid w:val="0013372C"/>
    <w:rsid w:val="00137AB2"/>
    <w:rsid w:val="0015631B"/>
    <w:rsid w:val="00187973"/>
    <w:rsid w:val="00194142"/>
    <w:rsid w:val="00214B2C"/>
    <w:rsid w:val="00216E20"/>
    <w:rsid w:val="002F321F"/>
    <w:rsid w:val="003648F8"/>
    <w:rsid w:val="003907D5"/>
    <w:rsid w:val="00393E40"/>
    <w:rsid w:val="004006DA"/>
    <w:rsid w:val="0046322C"/>
    <w:rsid w:val="00494366"/>
    <w:rsid w:val="004D1C5C"/>
    <w:rsid w:val="00504120"/>
    <w:rsid w:val="00530419"/>
    <w:rsid w:val="00533D6E"/>
    <w:rsid w:val="005367BB"/>
    <w:rsid w:val="00602D37"/>
    <w:rsid w:val="00615424"/>
    <w:rsid w:val="006274DA"/>
    <w:rsid w:val="00664270"/>
    <w:rsid w:val="006957E8"/>
    <w:rsid w:val="006A44AE"/>
    <w:rsid w:val="006B2D1C"/>
    <w:rsid w:val="006B76EF"/>
    <w:rsid w:val="00717ED7"/>
    <w:rsid w:val="007B6622"/>
    <w:rsid w:val="007C6CEB"/>
    <w:rsid w:val="007D7DCB"/>
    <w:rsid w:val="00833FC4"/>
    <w:rsid w:val="00884D29"/>
    <w:rsid w:val="008B086B"/>
    <w:rsid w:val="008C04A6"/>
    <w:rsid w:val="00905D40"/>
    <w:rsid w:val="00912255"/>
    <w:rsid w:val="009541FB"/>
    <w:rsid w:val="00960CF8"/>
    <w:rsid w:val="00961B72"/>
    <w:rsid w:val="00962421"/>
    <w:rsid w:val="009A1C38"/>
    <w:rsid w:val="009C5E91"/>
    <w:rsid w:val="009D6AA6"/>
    <w:rsid w:val="00A02F7C"/>
    <w:rsid w:val="00A03296"/>
    <w:rsid w:val="00A65109"/>
    <w:rsid w:val="00AB33F4"/>
    <w:rsid w:val="00B94FD3"/>
    <w:rsid w:val="00BE4484"/>
    <w:rsid w:val="00C21D33"/>
    <w:rsid w:val="00CA2100"/>
    <w:rsid w:val="00CD7E56"/>
    <w:rsid w:val="00D10E05"/>
    <w:rsid w:val="00DD24D9"/>
    <w:rsid w:val="00DE1B9E"/>
    <w:rsid w:val="00DF4A58"/>
    <w:rsid w:val="00E656AD"/>
    <w:rsid w:val="00EB57EE"/>
    <w:rsid w:val="00ED4E1B"/>
    <w:rsid w:val="00EE3134"/>
    <w:rsid w:val="00F14E00"/>
    <w:rsid w:val="00F42BB9"/>
    <w:rsid w:val="00F43155"/>
    <w:rsid w:val="00F571B4"/>
    <w:rsid w:val="00F66C29"/>
    <w:rsid w:val="00F846A1"/>
    <w:rsid w:val="00F90F06"/>
    <w:rsid w:val="00F925FE"/>
    <w:rsid w:val="00FC281A"/>
    <w:rsid w:val="00F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4CEA1"/>
  <w15:chartTrackingRefBased/>
  <w15:docId w15:val="{8D3191F8-A757-4614-80F7-D4BDBD35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6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64270"/>
    <w:rPr>
      <w:rFonts w:ascii="Tahoma" w:hAnsi="Tahoma" w:cs="Tahoma"/>
      <w:sz w:val="16"/>
      <w:szCs w:val="16"/>
    </w:rPr>
  </w:style>
  <w:style w:type="character" w:styleId="Hyperlink">
    <w:name w:val="Hyperlink"/>
    <w:rsid w:val="003648F8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541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FC2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Vorlagen\Briefkopf%20ohne%20Adressfeld-neu-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ohne Adressfeld-neu-1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Schloss- Schule</vt:lpstr>
    </vt:vector>
  </TitlesOfParts>
  <Company>Gomaringen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Schloss- Schule</dc:title>
  <dc:subject/>
  <dc:creator>Dominic Ege</dc:creator>
  <cp:keywords/>
  <cp:lastModifiedBy>Dominic Ege</cp:lastModifiedBy>
  <cp:revision>2</cp:revision>
  <cp:lastPrinted>2018-11-19T14:06:00Z</cp:lastPrinted>
  <dcterms:created xsi:type="dcterms:W3CDTF">2022-11-23T14:57:00Z</dcterms:created>
  <dcterms:modified xsi:type="dcterms:W3CDTF">2022-11-23T14:57:00Z</dcterms:modified>
</cp:coreProperties>
</file>